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656FC2" w:rsidRDefault="00EC0D0D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Gıda Mühendisliği</w:t>
            </w:r>
          </w:p>
        </w:tc>
        <w:tc>
          <w:tcPr>
            <w:tcW w:w="3828" w:type="dxa"/>
            <w:vAlign w:val="center"/>
          </w:tcPr>
          <w:p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C0D0D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/20</w:t>
            </w:r>
            <w:r w:rsidR="00EC0D0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="000C18B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0C18BE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C18BE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C18B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0C18B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C18BE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C18BE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C18B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:rsidR="009F2052" w:rsidRDefault="00EC0D0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9F2052">
              <w:rPr>
                <w:rFonts w:ascii="Times New Roman" w:hAnsi="Times New Roman"/>
              </w:rPr>
              <w:t>imya-</w:t>
            </w:r>
            <w:r>
              <w:rPr>
                <w:rFonts w:ascii="Times New Roman" w:hAnsi="Times New Roman"/>
              </w:rPr>
              <w:t>M</w:t>
            </w:r>
            <w:r w:rsidR="009F2052">
              <w:rPr>
                <w:rFonts w:ascii="Times New Roman" w:hAnsi="Times New Roman"/>
              </w:rPr>
              <w:t xml:space="preserve">etalürji </w:t>
            </w:r>
            <w:r>
              <w:rPr>
                <w:rFonts w:ascii="Times New Roman" w:hAnsi="Times New Roman"/>
              </w:rPr>
              <w:t>F</w:t>
            </w:r>
            <w:r w:rsidR="009F2052">
              <w:rPr>
                <w:rFonts w:ascii="Times New Roman" w:hAnsi="Times New Roman"/>
              </w:rPr>
              <w:t>akültesi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7C5D" w:rsidRPr="00656FC2" w:rsidRDefault="00EC0D0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KMB</w:t>
            </w:r>
            <w:r w:rsidR="009F205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2703" w:type="dxa"/>
            <w:vAlign w:val="center"/>
          </w:tcPr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EC0D0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0D0D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CE682B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CE682B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EC0D0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CE682B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CE682B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EC0D0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Muhammet ARICI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2319"/>
        <w:gridCol w:w="7088"/>
        <w:gridCol w:w="2693"/>
        <w:gridCol w:w="1277"/>
        <w:gridCol w:w="1290"/>
      </w:tblGrid>
      <w:tr w:rsidR="00A57C5D" w:rsidRPr="00656FC2" w:rsidTr="00C7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2319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Öğrencinin Adı Soyadı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proofErr w:type="spellStart"/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Student</w:t>
            </w:r>
            <w:proofErr w:type="spellEnd"/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Full Name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Seminer Konusu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The Topic of the Seminar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Tez Danışmanı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The Supervisor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Tarih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Saat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Time</w:t>
            </w:r>
          </w:p>
        </w:tc>
      </w:tr>
      <w:tr w:rsidR="00AB2146" w:rsidRPr="00656FC2" w:rsidTr="00C7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0C18BE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0C1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C77844">
              <w:rPr>
                <w:rFonts w:ascii="Calibri" w:hAnsi="Calibri"/>
                <w:bCs/>
                <w:sz w:val="20"/>
                <w:szCs w:val="20"/>
              </w:rPr>
              <w:t>ELİF KAPLAN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0C1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Sakız ve Şekerlemelerde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Titandioksit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Kullanımı</w:t>
            </w:r>
          </w:p>
        </w:tc>
        <w:tc>
          <w:tcPr>
            <w:tcW w:w="2693" w:type="dxa"/>
            <w:vAlign w:val="center"/>
          </w:tcPr>
          <w:p w:rsidR="00AB2146" w:rsidRPr="00C77844" w:rsidRDefault="00AB2146" w:rsidP="000C1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Dr.</w:t>
            </w:r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Öğr.Üye</w:t>
            </w:r>
            <w:proofErr w:type="spellEnd"/>
            <w:proofErr w:type="gram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Ömer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Said TOKER</w:t>
            </w:r>
          </w:p>
        </w:tc>
        <w:tc>
          <w:tcPr>
            <w:tcW w:w="1277" w:type="dxa"/>
            <w:vMerge w:val="restart"/>
            <w:vAlign w:val="center"/>
          </w:tcPr>
          <w:p w:rsidR="00AB2146" w:rsidRPr="00C77844" w:rsidRDefault="00AB2146" w:rsidP="000C1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 w:rsidRPr="00C77844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  <w:r w:rsidRPr="00C77844">
              <w:rPr>
                <w:rFonts w:ascii="Calibri" w:hAnsi="Calibri"/>
                <w:sz w:val="20"/>
                <w:szCs w:val="20"/>
              </w:rPr>
              <w:t>.20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0" w:type="dxa"/>
            <w:vAlign w:val="center"/>
          </w:tcPr>
          <w:p w:rsidR="00AB2146" w:rsidRPr="00C77844" w:rsidRDefault="00AB2146" w:rsidP="000C1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12:00-1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0C18BE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0C1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C77844">
              <w:rPr>
                <w:rFonts w:ascii="Calibri" w:hAnsi="Calibri" w:cs="Calibri"/>
                <w:color w:val="000000"/>
                <w:sz w:val="20"/>
                <w:szCs w:val="20"/>
              </w:rPr>
              <w:t>ESRA AKDENİZ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0C1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Gıda Endüstrisinde Kullanılan Yağlarda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Kristalizasyon</w:t>
            </w:r>
            <w:proofErr w:type="spellEnd"/>
          </w:p>
        </w:tc>
        <w:tc>
          <w:tcPr>
            <w:tcW w:w="2693" w:type="dxa"/>
            <w:vAlign w:val="center"/>
          </w:tcPr>
          <w:p w:rsidR="00AB2146" w:rsidRPr="00C77844" w:rsidRDefault="00AB2146" w:rsidP="000C1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Dr.</w:t>
            </w:r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Öğr.Üye</w:t>
            </w:r>
            <w:proofErr w:type="spellEnd"/>
            <w:proofErr w:type="gram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Ömer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Said TOKER</w:t>
            </w:r>
          </w:p>
        </w:tc>
        <w:tc>
          <w:tcPr>
            <w:tcW w:w="1277" w:type="dxa"/>
            <w:vMerge/>
            <w:vAlign w:val="center"/>
          </w:tcPr>
          <w:p w:rsidR="00AB2146" w:rsidRPr="00C77844" w:rsidRDefault="00AB2146" w:rsidP="000C1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2146" w:rsidRPr="00C77844" w:rsidRDefault="00AB2146" w:rsidP="000C1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:00-1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AB214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C77844">
              <w:rPr>
                <w:rFonts w:ascii="Calibri" w:hAnsi="Calibri" w:cs="Calibri"/>
                <w:color w:val="000000"/>
                <w:sz w:val="20"/>
                <w:szCs w:val="20"/>
              </w:rPr>
              <w:t>FUNDA KESKİN KUZEY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Dirençli Nişasta ve Gıdalarda Kullanımı</w:t>
            </w:r>
          </w:p>
        </w:tc>
        <w:tc>
          <w:tcPr>
            <w:tcW w:w="2693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Dr.</w:t>
            </w:r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Öğr.Üye</w:t>
            </w:r>
            <w:proofErr w:type="spellEnd"/>
            <w:proofErr w:type="gram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Ömer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Said TOKER</w:t>
            </w:r>
          </w:p>
        </w:tc>
        <w:tc>
          <w:tcPr>
            <w:tcW w:w="1277" w:type="dxa"/>
            <w:vMerge w:val="restart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  <w:r w:rsidRPr="00C77844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  <w:r w:rsidRPr="00C77844">
              <w:rPr>
                <w:rFonts w:ascii="Calibri" w:hAnsi="Calibri"/>
                <w:sz w:val="20"/>
                <w:szCs w:val="20"/>
              </w:rPr>
              <w:t>.20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12:00-1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AB214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C77844">
              <w:rPr>
                <w:rFonts w:ascii="Calibri" w:hAnsi="Calibri"/>
                <w:bCs/>
                <w:sz w:val="20"/>
                <w:szCs w:val="20"/>
              </w:rPr>
              <w:t>FATMA SELİN ERTÜRK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Bisküvide Yağ ve Şeker Azaltma Yöntemleri</w:t>
            </w:r>
          </w:p>
        </w:tc>
        <w:tc>
          <w:tcPr>
            <w:tcW w:w="2693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Öğr</w:t>
            </w:r>
            <w:proofErr w:type="spellEnd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Üye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Görkem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ÖZÜLKÜ</w:t>
            </w:r>
          </w:p>
        </w:tc>
        <w:tc>
          <w:tcPr>
            <w:tcW w:w="1277" w:type="dxa"/>
            <w:vMerge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:00-1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AB214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C77844">
              <w:rPr>
                <w:rFonts w:ascii="Calibri" w:hAnsi="Calibri"/>
                <w:bCs/>
                <w:sz w:val="20"/>
                <w:szCs w:val="20"/>
              </w:rPr>
              <w:t>HİLAL DİKMEN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Mikrobiyolojide Kullanılan Moleküler Tanımlama Yöntemleri</w:t>
            </w:r>
          </w:p>
        </w:tc>
        <w:tc>
          <w:tcPr>
            <w:tcW w:w="2693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Prof. Dr. Osman SAĞDIÇ</w:t>
            </w:r>
          </w:p>
        </w:tc>
        <w:tc>
          <w:tcPr>
            <w:tcW w:w="1277" w:type="dxa"/>
            <w:vMerge w:val="restart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</w:t>
            </w:r>
            <w:r w:rsidRPr="00C77844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  <w:r w:rsidRPr="00C77844">
              <w:rPr>
                <w:rFonts w:ascii="Calibri" w:hAnsi="Calibri"/>
                <w:sz w:val="20"/>
                <w:szCs w:val="20"/>
              </w:rPr>
              <w:t>.20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12:00-1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AB214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C77844">
              <w:rPr>
                <w:rFonts w:ascii="Calibri" w:hAnsi="Calibri"/>
                <w:bCs/>
                <w:sz w:val="20"/>
                <w:szCs w:val="20"/>
              </w:rPr>
              <w:t>ŞEYMA KOPUZ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Yenilebilir Film Üretimi</w:t>
            </w:r>
          </w:p>
        </w:tc>
        <w:tc>
          <w:tcPr>
            <w:tcW w:w="2693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Doç</w:t>
            </w:r>
            <w:proofErr w:type="spellEnd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. Dr. Salih KARASU</w:t>
            </w:r>
          </w:p>
        </w:tc>
        <w:tc>
          <w:tcPr>
            <w:tcW w:w="1277" w:type="dxa"/>
            <w:vMerge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:00-1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AB214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844">
              <w:rPr>
                <w:rFonts w:ascii="Calibri" w:hAnsi="Calibri" w:cs="Calibri"/>
                <w:color w:val="000000"/>
                <w:sz w:val="20"/>
                <w:szCs w:val="20"/>
              </w:rPr>
              <w:t>BÜŞRA ATALI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Antosiyaninlerin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Satabilitesini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Geliştirmek için Kullanılan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Enkapsülasyon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Yöntemleri</w:t>
            </w:r>
          </w:p>
        </w:tc>
        <w:tc>
          <w:tcPr>
            <w:tcW w:w="2693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Öğr</w:t>
            </w:r>
            <w:proofErr w:type="spellEnd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Üye</w:t>
            </w:r>
            <w:proofErr w:type="spellEnd"/>
            <w:r w:rsidR="000F5259">
              <w:rPr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Ayşe KARADAĞ</w:t>
            </w:r>
          </w:p>
        </w:tc>
        <w:tc>
          <w:tcPr>
            <w:tcW w:w="1277" w:type="dxa"/>
            <w:vMerge w:val="restart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Pr="00C77844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  <w:r w:rsidRPr="00C77844">
              <w:rPr>
                <w:rFonts w:ascii="Calibri" w:hAnsi="Calibri"/>
                <w:sz w:val="20"/>
                <w:szCs w:val="20"/>
              </w:rPr>
              <w:t>.20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12:00-1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AB214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844">
              <w:rPr>
                <w:rFonts w:ascii="Calibri" w:hAnsi="Calibri" w:cs="Calibri"/>
                <w:color w:val="000000"/>
                <w:sz w:val="20"/>
                <w:szCs w:val="20"/>
              </w:rPr>
              <w:t>HATİCE RUMEYSA ORDU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Yağda Çözünen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Biyoaktif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Maddelerin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Enkapsülasyonu</w:t>
            </w:r>
            <w:proofErr w:type="spellEnd"/>
          </w:p>
        </w:tc>
        <w:tc>
          <w:tcPr>
            <w:tcW w:w="2693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Öğr</w:t>
            </w:r>
            <w:proofErr w:type="spellEnd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Üye</w:t>
            </w:r>
            <w:proofErr w:type="spellEnd"/>
            <w:r w:rsidR="000F5259">
              <w:rPr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Ayşe KARADAĞ</w:t>
            </w:r>
          </w:p>
        </w:tc>
        <w:tc>
          <w:tcPr>
            <w:tcW w:w="1277" w:type="dxa"/>
            <w:vMerge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:00-1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AB214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844">
              <w:rPr>
                <w:rFonts w:ascii="Calibri" w:hAnsi="Calibri" w:cs="Calibri"/>
                <w:color w:val="000000"/>
                <w:sz w:val="20"/>
                <w:szCs w:val="20"/>
              </w:rPr>
              <w:t>FİLIZ TAZEOGLU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Kollajen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Hidrolizat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Tiplari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Biyoyararlılıkları</w:t>
            </w:r>
            <w:proofErr w:type="spellEnd"/>
          </w:p>
        </w:tc>
        <w:tc>
          <w:tcPr>
            <w:tcW w:w="2693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Prof. Dr. Muhammet ARICI</w:t>
            </w:r>
          </w:p>
        </w:tc>
        <w:tc>
          <w:tcPr>
            <w:tcW w:w="1277" w:type="dxa"/>
            <w:vMerge w:val="restart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  <w:r w:rsidRPr="00C77844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  <w:r w:rsidRPr="00C77844">
              <w:rPr>
                <w:rFonts w:ascii="Calibri" w:hAnsi="Calibri"/>
                <w:sz w:val="20"/>
                <w:szCs w:val="20"/>
              </w:rPr>
              <w:t>.20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12:00-1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AB214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844">
              <w:rPr>
                <w:rFonts w:ascii="Calibri" w:hAnsi="Calibri"/>
                <w:bCs/>
                <w:sz w:val="20"/>
                <w:szCs w:val="20"/>
              </w:rPr>
              <w:t>BURCU MİNE ŞENOL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Kombucha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Çayının Bileşimi ve Sağlık Üzerine Olan etkileri</w:t>
            </w:r>
          </w:p>
        </w:tc>
        <w:tc>
          <w:tcPr>
            <w:tcW w:w="2693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Prof. Dr. Muhammet ARICI</w:t>
            </w:r>
          </w:p>
        </w:tc>
        <w:tc>
          <w:tcPr>
            <w:tcW w:w="1277" w:type="dxa"/>
            <w:vMerge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:00-1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Pr="00A57C5D" w:rsidRDefault="00AB2146" w:rsidP="00AB214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2319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844">
              <w:rPr>
                <w:rFonts w:ascii="Calibri" w:hAnsi="Calibri" w:cs="Calibri"/>
                <w:color w:val="000000"/>
                <w:sz w:val="20"/>
                <w:szCs w:val="20"/>
              </w:rPr>
              <w:t>BÜŞRA TURAN</w:t>
            </w:r>
          </w:p>
        </w:tc>
        <w:tc>
          <w:tcPr>
            <w:tcW w:w="7088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Protein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Hidrolizatı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Üretimi ve Gıda Teknolojisinde Kullanımı</w:t>
            </w:r>
          </w:p>
        </w:tc>
        <w:tc>
          <w:tcPr>
            <w:tcW w:w="2693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Doç</w:t>
            </w:r>
            <w:proofErr w:type="spellEnd"/>
            <w:r w:rsidRPr="00C77844">
              <w:rPr>
                <w:rFonts w:ascii="Calibri" w:hAnsi="Calibri"/>
                <w:i/>
                <w:sz w:val="20"/>
                <w:szCs w:val="20"/>
                <w:lang w:val="en-US"/>
              </w:rPr>
              <w:t>. Dr. Salih KARASU</w:t>
            </w:r>
          </w:p>
        </w:tc>
        <w:tc>
          <w:tcPr>
            <w:tcW w:w="1277" w:type="dxa"/>
            <w:vMerge w:val="restart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28.04.2020</w:t>
            </w: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12:00-1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Default="00AB2146" w:rsidP="00AB2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19" w:type="dxa"/>
            <w:vAlign w:val="center"/>
          </w:tcPr>
          <w:p w:rsidR="00AB2146" w:rsidRPr="00B267B9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67B9">
              <w:rPr>
                <w:rFonts w:ascii="Calibri" w:hAnsi="Calibri"/>
                <w:bCs/>
                <w:sz w:val="20"/>
                <w:szCs w:val="20"/>
              </w:rPr>
              <w:t>GÜLEN MEZRELİ</w:t>
            </w:r>
          </w:p>
        </w:tc>
        <w:tc>
          <w:tcPr>
            <w:tcW w:w="7088" w:type="dxa"/>
            <w:vAlign w:val="center"/>
          </w:tcPr>
          <w:p w:rsidR="00AB2146" w:rsidRPr="00B267B9" w:rsidRDefault="00B22330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22330">
              <w:rPr>
                <w:rFonts w:ascii="Calibri" w:hAnsi="Calibri"/>
                <w:sz w:val="20"/>
                <w:szCs w:val="20"/>
              </w:rPr>
              <w:t xml:space="preserve">Gıda Endüstrisinde </w:t>
            </w:r>
            <w:proofErr w:type="spellStart"/>
            <w:r w:rsidR="00B267B9" w:rsidRPr="00B22330">
              <w:rPr>
                <w:rFonts w:ascii="Calibri" w:hAnsi="Calibri"/>
                <w:sz w:val="20"/>
                <w:szCs w:val="20"/>
              </w:rPr>
              <w:t>Nanogıda</w:t>
            </w:r>
            <w:r w:rsidRPr="00B22330">
              <w:rPr>
                <w:rFonts w:ascii="Calibri" w:hAnsi="Calibri"/>
                <w:sz w:val="20"/>
                <w:szCs w:val="20"/>
              </w:rPr>
              <w:t>lar</w:t>
            </w:r>
            <w:proofErr w:type="spellEnd"/>
            <w:r w:rsidRPr="00B22330">
              <w:rPr>
                <w:rFonts w:ascii="Calibri" w:hAnsi="Calibri"/>
                <w:sz w:val="20"/>
                <w:szCs w:val="20"/>
              </w:rPr>
              <w:t xml:space="preserve"> Hakkında Ne Biliyoruz?</w:t>
            </w:r>
          </w:p>
        </w:tc>
        <w:tc>
          <w:tcPr>
            <w:tcW w:w="2693" w:type="dxa"/>
            <w:vAlign w:val="center"/>
          </w:tcPr>
          <w:p w:rsidR="00AB2146" w:rsidRPr="00B267B9" w:rsidRDefault="000F5259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>Öğr</w:t>
            </w:r>
            <w:proofErr w:type="spellEnd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>Üye.</w:t>
            </w:r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>A.Latef</w:t>
            </w:r>
            <w:proofErr w:type="spellEnd"/>
            <w:proofErr w:type="gramEnd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AHHMED</w:t>
            </w:r>
          </w:p>
        </w:tc>
        <w:tc>
          <w:tcPr>
            <w:tcW w:w="1277" w:type="dxa"/>
            <w:vMerge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:00-1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B2146" w:rsidRDefault="00AB2146" w:rsidP="00AB2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19" w:type="dxa"/>
            <w:vAlign w:val="center"/>
          </w:tcPr>
          <w:p w:rsidR="00AB2146" w:rsidRPr="00B267B9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67B9">
              <w:rPr>
                <w:rFonts w:ascii="Calibri" w:hAnsi="Calibri" w:cs="Calibri"/>
                <w:color w:val="000000"/>
                <w:sz w:val="20"/>
                <w:szCs w:val="20"/>
              </w:rPr>
              <w:t>MERVE ÇAYIR</w:t>
            </w:r>
          </w:p>
        </w:tc>
        <w:tc>
          <w:tcPr>
            <w:tcW w:w="7088" w:type="dxa"/>
            <w:vAlign w:val="center"/>
          </w:tcPr>
          <w:p w:rsidR="00AB2146" w:rsidRPr="00B267B9" w:rsidRDefault="00B267B9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22330">
              <w:rPr>
                <w:rFonts w:ascii="Calibri" w:hAnsi="Calibri"/>
                <w:sz w:val="20"/>
                <w:szCs w:val="20"/>
              </w:rPr>
              <w:t>Yapay et et üretimi</w:t>
            </w:r>
            <w:r w:rsidR="00B22330" w:rsidRPr="00B22330">
              <w:rPr>
                <w:rFonts w:ascii="Calibri" w:hAnsi="Calibri"/>
                <w:sz w:val="20"/>
                <w:szCs w:val="20"/>
              </w:rPr>
              <w:t>nin</w:t>
            </w:r>
            <w:r w:rsidR="00B22330">
              <w:rPr>
                <w:rFonts w:ascii="Calibri" w:hAnsi="Calibri"/>
                <w:sz w:val="20"/>
                <w:szCs w:val="20"/>
              </w:rPr>
              <w:t xml:space="preserve"> Olumlu ve Olumsuz Yanları</w:t>
            </w:r>
          </w:p>
        </w:tc>
        <w:tc>
          <w:tcPr>
            <w:tcW w:w="2693" w:type="dxa"/>
            <w:vAlign w:val="center"/>
          </w:tcPr>
          <w:p w:rsidR="00AB2146" w:rsidRPr="00B267B9" w:rsidRDefault="000F5259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>Öğr</w:t>
            </w:r>
            <w:proofErr w:type="spellEnd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>Üye.A.Latef</w:t>
            </w:r>
            <w:proofErr w:type="spellEnd"/>
            <w:proofErr w:type="gramEnd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AHHMED</w:t>
            </w:r>
          </w:p>
        </w:tc>
        <w:tc>
          <w:tcPr>
            <w:tcW w:w="1277" w:type="dxa"/>
            <w:vMerge w:val="restart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05.05.2020</w:t>
            </w:r>
          </w:p>
        </w:tc>
        <w:tc>
          <w:tcPr>
            <w:tcW w:w="1290" w:type="dxa"/>
            <w:vAlign w:val="center"/>
          </w:tcPr>
          <w:p w:rsidR="00AB2146" w:rsidRPr="00C77844" w:rsidRDefault="00AB2146" w:rsidP="00AB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C77844">
              <w:rPr>
                <w:rFonts w:ascii="Calibri" w:hAnsi="Calibri"/>
                <w:b/>
                <w:sz w:val="20"/>
                <w:szCs w:val="20"/>
              </w:rPr>
              <w:t>12:00-1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C7784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AB2146" w:rsidRPr="00656FC2" w:rsidTr="00C77844">
        <w:trPr>
          <w:trHeight w:val="404"/>
        </w:trPr>
        <w:tc>
          <w:tcPr>
            <w:tcW w:w="511" w:type="dxa"/>
            <w:vAlign w:val="center"/>
          </w:tcPr>
          <w:p w:rsidR="00AB2146" w:rsidRDefault="00AB2146" w:rsidP="00AB2146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19" w:type="dxa"/>
            <w:vAlign w:val="center"/>
          </w:tcPr>
          <w:p w:rsidR="00AB2146" w:rsidRPr="00B22330" w:rsidRDefault="00AB2146" w:rsidP="00AB2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2330">
              <w:rPr>
                <w:rFonts w:ascii="Calibri" w:hAnsi="Calibri" w:cs="Calibri"/>
                <w:color w:val="000000"/>
                <w:sz w:val="20"/>
                <w:szCs w:val="20"/>
              </w:rPr>
              <w:t>SEMA ÖZTÜRK</w:t>
            </w:r>
          </w:p>
        </w:tc>
        <w:tc>
          <w:tcPr>
            <w:tcW w:w="7088" w:type="dxa"/>
            <w:vAlign w:val="center"/>
          </w:tcPr>
          <w:p w:rsidR="00AB2146" w:rsidRPr="00B22330" w:rsidRDefault="00B22330" w:rsidP="00AB2146">
            <w:pPr>
              <w:rPr>
                <w:rFonts w:ascii="Calibri" w:hAnsi="Calibri"/>
                <w:sz w:val="20"/>
                <w:szCs w:val="20"/>
              </w:rPr>
            </w:pPr>
            <w:r w:rsidRPr="00B22330">
              <w:rPr>
                <w:rFonts w:ascii="Calibri" w:hAnsi="Calibri"/>
                <w:sz w:val="20"/>
                <w:szCs w:val="20"/>
              </w:rPr>
              <w:t>-----</w:t>
            </w:r>
            <w:bookmarkStart w:id="1" w:name="_GoBack"/>
            <w:bookmarkEnd w:id="1"/>
          </w:p>
        </w:tc>
        <w:tc>
          <w:tcPr>
            <w:tcW w:w="2693" w:type="dxa"/>
            <w:vAlign w:val="center"/>
          </w:tcPr>
          <w:p w:rsidR="00AB2146" w:rsidRPr="000F5259" w:rsidRDefault="00B267B9" w:rsidP="00AB2146">
            <w:pPr>
              <w:rPr>
                <w:rFonts w:ascii="Calibri" w:hAnsi="Calibri"/>
                <w:i/>
                <w:sz w:val="20"/>
                <w:szCs w:val="20"/>
                <w:highlight w:val="yellow"/>
                <w:lang w:val="en-US"/>
              </w:rPr>
            </w:pPr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>Öğr</w:t>
            </w:r>
            <w:proofErr w:type="spellEnd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>Üye.A.Latef</w:t>
            </w:r>
            <w:proofErr w:type="spellEnd"/>
            <w:proofErr w:type="gramEnd"/>
            <w:r w:rsidRPr="00B267B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AHHMED</w:t>
            </w:r>
          </w:p>
        </w:tc>
        <w:tc>
          <w:tcPr>
            <w:tcW w:w="1277" w:type="dxa"/>
            <w:vMerge/>
            <w:vAlign w:val="center"/>
          </w:tcPr>
          <w:p w:rsidR="00AB2146" w:rsidRPr="00C77844" w:rsidRDefault="00AB2146" w:rsidP="00AB21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B2146" w:rsidRPr="00C77844" w:rsidRDefault="00CE39D0" w:rsidP="00AB21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-----</w:t>
            </w:r>
          </w:p>
        </w:tc>
      </w:tr>
    </w:tbl>
    <w:p w:rsidR="00A57C5D" w:rsidRDefault="00A57C5D" w:rsidP="00A57C5D">
      <w:pPr>
        <w:rPr>
          <w:sz w:val="16"/>
        </w:rPr>
      </w:pPr>
    </w:p>
    <w:p w:rsidR="000C18BE" w:rsidRPr="00A57C5D" w:rsidRDefault="000C18BE" w:rsidP="00A57C5D">
      <w:pPr>
        <w:rPr>
          <w:sz w:val="16"/>
        </w:rPr>
      </w:pPr>
    </w:p>
    <w:p w:rsidR="00A57C5D" w:rsidRPr="00A57C5D" w:rsidRDefault="00A57C5D" w:rsidP="00A57C5D"/>
    <w:sectPr w:rsidR="00A57C5D" w:rsidRPr="00A57C5D" w:rsidSect="00C77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24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2B" w:rsidRDefault="00CE682B">
      <w:r>
        <w:separator/>
      </w:r>
    </w:p>
  </w:endnote>
  <w:endnote w:type="continuationSeparator" w:id="0">
    <w:p w:rsidR="00CE682B" w:rsidRDefault="00CE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2B" w:rsidRDefault="00CE682B">
      <w:r>
        <w:separator/>
      </w:r>
    </w:p>
  </w:footnote>
  <w:footnote w:type="continuationSeparator" w:id="0">
    <w:p w:rsidR="00CE682B" w:rsidRDefault="00CE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18BE"/>
    <w:rsid w:val="000C560E"/>
    <w:rsid w:val="000D07B3"/>
    <w:rsid w:val="000E3D7D"/>
    <w:rsid w:val="000F0781"/>
    <w:rsid w:val="000F5259"/>
    <w:rsid w:val="0016028E"/>
    <w:rsid w:val="00167931"/>
    <w:rsid w:val="00190625"/>
    <w:rsid w:val="00192C6A"/>
    <w:rsid w:val="001A0876"/>
    <w:rsid w:val="00275726"/>
    <w:rsid w:val="00292CC5"/>
    <w:rsid w:val="003115EB"/>
    <w:rsid w:val="003359D2"/>
    <w:rsid w:val="00354FB3"/>
    <w:rsid w:val="0036455D"/>
    <w:rsid w:val="00380973"/>
    <w:rsid w:val="00382D66"/>
    <w:rsid w:val="00400BB8"/>
    <w:rsid w:val="00454857"/>
    <w:rsid w:val="004A19E1"/>
    <w:rsid w:val="004F3720"/>
    <w:rsid w:val="00540B98"/>
    <w:rsid w:val="00541A48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56FC2"/>
    <w:rsid w:val="00684F2F"/>
    <w:rsid w:val="006D38C2"/>
    <w:rsid w:val="006E238A"/>
    <w:rsid w:val="00716FFC"/>
    <w:rsid w:val="0077038B"/>
    <w:rsid w:val="007733A4"/>
    <w:rsid w:val="00782710"/>
    <w:rsid w:val="007A32DD"/>
    <w:rsid w:val="00802F0A"/>
    <w:rsid w:val="008D2523"/>
    <w:rsid w:val="00932316"/>
    <w:rsid w:val="00943486"/>
    <w:rsid w:val="00955665"/>
    <w:rsid w:val="00985A51"/>
    <w:rsid w:val="009A08B4"/>
    <w:rsid w:val="009A4D8A"/>
    <w:rsid w:val="009C5308"/>
    <w:rsid w:val="009F2052"/>
    <w:rsid w:val="009F3952"/>
    <w:rsid w:val="00A30BD9"/>
    <w:rsid w:val="00A319C4"/>
    <w:rsid w:val="00A57C5D"/>
    <w:rsid w:val="00AB2146"/>
    <w:rsid w:val="00AC4EAC"/>
    <w:rsid w:val="00AD1C68"/>
    <w:rsid w:val="00AE2E15"/>
    <w:rsid w:val="00AF1683"/>
    <w:rsid w:val="00B106D3"/>
    <w:rsid w:val="00B22330"/>
    <w:rsid w:val="00B267B9"/>
    <w:rsid w:val="00B86587"/>
    <w:rsid w:val="00B96D2A"/>
    <w:rsid w:val="00BC304C"/>
    <w:rsid w:val="00BD7791"/>
    <w:rsid w:val="00BE4A6E"/>
    <w:rsid w:val="00C144A5"/>
    <w:rsid w:val="00C77844"/>
    <w:rsid w:val="00C91A93"/>
    <w:rsid w:val="00C96D5E"/>
    <w:rsid w:val="00CC3858"/>
    <w:rsid w:val="00CC74C4"/>
    <w:rsid w:val="00CD04C1"/>
    <w:rsid w:val="00CD2AFB"/>
    <w:rsid w:val="00CE39D0"/>
    <w:rsid w:val="00CE682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31B98"/>
    <w:rsid w:val="00E34DF9"/>
    <w:rsid w:val="00E5103A"/>
    <w:rsid w:val="00E51115"/>
    <w:rsid w:val="00E626AE"/>
    <w:rsid w:val="00E72610"/>
    <w:rsid w:val="00E876E5"/>
    <w:rsid w:val="00EC0D0D"/>
    <w:rsid w:val="00ED0621"/>
    <w:rsid w:val="00EE1E3C"/>
    <w:rsid w:val="00EF58A7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25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3013BD-0BA2-6942-9E7D-6ED48AC3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C:\Users\SV\AppData\Roaming\Microsoft\Templates\Öğrenci ceza kaydı sayfası.dotx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2019-11-28T10:16:00Z</dcterms:created>
  <dcterms:modified xsi:type="dcterms:W3CDTF">2020-03-09T12:39:00Z</dcterms:modified>
</cp:coreProperties>
</file>